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92" w:rsidRPr="00C65858" w:rsidRDefault="00EA7092" w:rsidP="004D7683">
      <w:pPr>
        <w:spacing w:line="240" w:lineRule="auto"/>
        <w:jc w:val="center"/>
        <w:rPr>
          <w:b/>
          <w:sz w:val="28"/>
          <w:szCs w:val="28"/>
        </w:rPr>
      </w:pPr>
      <w:r w:rsidRPr="00C65858">
        <w:rPr>
          <w:b/>
          <w:sz w:val="28"/>
          <w:szCs w:val="28"/>
        </w:rPr>
        <w:t>Chers futurs parents de 6</w:t>
      </w:r>
      <w:r w:rsidRPr="00C65858">
        <w:rPr>
          <w:b/>
          <w:sz w:val="28"/>
          <w:szCs w:val="28"/>
          <w:vertAlign w:val="superscript"/>
        </w:rPr>
        <w:t>ème</w:t>
      </w:r>
      <w:r w:rsidRPr="00C65858">
        <w:rPr>
          <w:b/>
          <w:sz w:val="28"/>
          <w:szCs w:val="28"/>
        </w:rPr>
        <w:t>,</w:t>
      </w:r>
    </w:p>
    <w:p w:rsidR="00EA7092" w:rsidRPr="00C65858" w:rsidRDefault="00EA7092" w:rsidP="00C65858">
      <w:pPr>
        <w:spacing w:line="240" w:lineRule="auto"/>
        <w:rPr>
          <w:b/>
          <w:sz w:val="28"/>
          <w:szCs w:val="28"/>
        </w:rPr>
      </w:pPr>
      <w:r w:rsidRPr="00C65858">
        <w:rPr>
          <w:b/>
          <w:sz w:val="28"/>
          <w:szCs w:val="28"/>
        </w:rPr>
        <w:t>La FCPE, en accord avec le collège Beaulieu, propose aux familles de commander des kits de fournitures à prix réduit.</w:t>
      </w:r>
    </w:p>
    <w:p w:rsidR="00EA7092" w:rsidRPr="00C65858" w:rsidRDefault="00EA7092" w:rsidP="00C65858">
      <w:pPr>
        <w:spacing w:line="240" w:lineRule="auto"/>
        <w:rPr>
          <w:b/>
          <w:sz w:val="28"/>
          <w:szCs w:val="28"/>
        </w:rPr>
      </w:pPr>
      <w:r w:rsidRPr="00C65858">
        <w:rPr>
          <w:b/>
          <w:sz w:val="28"/>
          <w:szCs w:val="28"/>
        </w:rPr>
        <w:t>Il vous suffit de compléter le coupon et de</w:t>
      </w:r>
      <w:r>
        <w:rPr>
          <w:b/>
          <w:sz w:val="28"/>
          <w:szCs w:val="28"/>
        </w:rPr>
        <w:t xml:space="preserve"> se déplacer à l’accueil du centre Leclerc </w:t>
      </w:r>
      <w:r w:rsidRPr="00C65858">
        <w:rPr>
          <w:b/>
          <w:sz w:val="28"/>
          <w:szCs w:val="28"/>
        </w:rPr>
        <w:t xml:space="preserve">de Joué les Tours (55 route de </w:t>
      </w:r>
      <w:r>
        <w:rPr>
          <w:b/>
          <w:sz w:val="28"/>
          <w:szCs w:val="28"/>
        </w:rPr>
        <w:t>M</w:t>
      </w:r>
      <w:r w:rsidRPr="00C65858">
        <w:rPr>
          <w:b/>
          <w:sz w:val="28"/>
          <w:szCs w:val="28"/>
        </w:rPr>
        <w:t>onts)</w:t>
      </w:r>
      <w:r>
        <w:rPr>
          <w:b/>
          <w:sz w:val="28"/>
          <w:szCs w:val="28"/>
        </w:rPr>
        <w:t xml:space="preserve"> pour réserver votre KIT</w:t>
      </w:r>
      <w:r w:rsidRPr="00C65858">
        <w:rPr>
          <w:b/>
          <w:sz w:val="28"/>
          <w:szCs w:val="28"/>
        </w:rPr>
        <w:t>. Le paiement se fera directement au magasin Leclerc</w:t>
      </w:r>
      <w:r>
        <w:rPr>
          <w:b/>
          <w:sz w:val="28"/>
          <w:szCs w:val="28"/>
        </w:rPr>
        <w:t xml:space="preserve"> au moment de la commande</w:t>
      </w:r>
      <w:r w:rsidRPr="00C65858">
        <w:rPr>
          <w:b/>
          <w:sz w:val="28"/>
          <w:szCs w:val="28"/>
        </w:rPr>
        <w:t xml:space="preserve">. </w:t>
      </w:r>
    </w:p>
    <w:p w:rsidR="00EA7092" w:rsidRPr="004D7683" w:rsidRDefault="00EA7092" w:rsidP="004D768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COLLEGE BEAULIEU Rentrée 2020 - </w:t>
      </w:r>
      <w:r w:rsidRPr="00C85698">
        <w:rPr>
          <w:b/>
          <w:sz w:val="32"/>
          <w:szCs w:val="32"/>
          <w:highlight w:val="cyan"/>
        </w:rPr>
        <w:t>Kit classe de 6</w:t>
      </w:r>
      <w:r w:rsidRPr="00C85698">
        <w:rPr>
          <w:b/>
          <w:sz w:val="32"/>
          <w:szCs w:val="32"/>
          <w:highlight w:val="cyan"/>
          <w:vertAlign w:val="superscript"/>
        </w:rPr>
        <w:t>ème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3"/>
        <w:gridCol w:w="5303"/>
      </w:tblGrid>
      <w:tr w:rsidR="00EA7092" w:rsidRPr="00D95012" w:rsidTr="00D95012">
        <w:tc>
          <w:tcPr>
            <w:tcW w:w="5303" w:type="dxa"/>
          </w:tcPr>
          <w:p w:rsidR="00EA7092" w:rsidRPr="00D95012" w:rsidRDefault="00EA7092" w:rsidP="00D95012">
            <w:pPr>
              <w:spacing w:after="0" w:line="240" w:lineRule="auto"/>
              <w:rPr>
                <w:szCs w:val="24"/>
              </w:rPr>
            </w:pPr>
            <w:r w:rsidRPr="00D95012">
              <w:rPr>
                <w:szCs w:val="24"/>
              </w:rPr>
              <w:t>1 équerre 60° 20 cm incassable</w:t>
            </w:r>
          </w:p>
          <w:p w:rsidR="00EA7092" w:rsidRPr="00D95012" w:rsidRDefault="00EA7092" w:rsidP="00D95012">
            <w:pPr>
              <w:spacing w:after="0" w:line="240" w:lineRule="auto"/>
              <w:rPr>
                <w:szCs w:val="24"/>
              </w:rPr>
            </w:pPr>
            <w:r w:rsidRPr="00D95012">
              <w:rPr>
                <w:szCs w:val="24"/>
              </w:rPr>
              <w:t>1 rapporteur 180° 12 cm incassable</w:t>
            </w:r>
          </w:p>
          <w:p w:rsidR="00EA7092" w:rsidRPr="00D95012" w:rsidRDefault="00EA7092" w:rsidP="00D95012">
            <w:pPr>
              <w:spacing w:after="0" w:line="240" w:lineRule="auto"/>
              <w:rPr>
                <w:szCs w:val="24"/>
              </w:rPr>
            </w:pPr>
            <w:r w:rsidRPr="00D95012">
              <w:rPr>
                <w:szCs w:val="24"/>
              </w:rPr>
              <w:t>1 règle plate 30 cm incassable</w:t>
            </w:r>
          </w:p>
          <w:p w:rsidR="00EA7092" w:rsidRPr="00D95012" w:rsidRDefault="00EA7092" w:rsidP="00D95012">
            <w:pPr>
              <w:spacing w:after="0" w:line="240" w:lineRule="auto"/>
              <w:rPr>
                <w:szCs w:val="24"/>
              </w:rPr>
            </w:pPr>
            <w:r w:rsidRPr="00D95012">
              <w:rPr>
                <w:szCs w:val="24"/>
              </w:rPr>
              <w:t>12 crayons de couleur Tropicolors</w:t>
            </w:r>
          </w:p>
          <w:p w:rsidR="00EA7092" w:rsidRPr="00D95012" w:rsidRDefault="00EA7092" w:rsidP="00D95012">
            <w:pPr>
              <w:spacing w:after="0" w:line="240" w:lineRule="auto"/>
              <w:rPr>
                <w:szCs w:val="24"/>
              </w:rPr>
            </w:pPr>
            <w:r w:rsidRPr="00D95012">
              <w:rPr>
                <w:szCs w:val="24"/>
              </w:rPr>
              <w:t>2 pochettes à dessin 24x32 180 g</w:t>
            </w:r>
          </w:p>
          <w:p w:rsidR="00EA7092" w:rsidRPr="00D95012" w:rsidRDefault="00EA7092" w:rsidP="00D95012">
            <w:pPr>
              <w:spacing w:after="0" w:line="240" w:lineRule="auto"/>
              <w:rPr>
                <w:szCs w:val="24"/>
              </w:rPr>
            </w:pPr>
            <w:r w:rsidRPr="00D95012">
              <w:rPr>
                <w:szCs w:val="24"/>
              </w:rPr>
              <w:t>1 pochette papier millimétré A4</w:t>
            </w:r>
          </w:p>
          <w:p w:rsidR="00EA7092" w:rsidRPr="00D95012" w:rsidRDefault="00EA7092" w:rsidP="00D95012">
            <w:pPr>
              <w:spacing w:after="0" w:line="240" w:lineRule="auto"/>
              <w:rPr>
                <w:szCs w:val="24"/>
              </w:rPr>
            </w:pPr>
            <w:r w:rsidRPr="00D95012">
              <w:rPr>
                <w:szCs w:val="24"/>
              </w:rPr>
              <w:t>1 pochette papier calque A4</w:t>
            </w:r>
          </w:p>
          <w:p w:rsidR="00EA7092" w:rsidRPr="00D95012" w:rsidRDefault="00EA7092" w:rsidP="00D95012">
            <w:pPr>
              <w:spacing w:after="0" w:line="240" w:lineRule="auto"/>
              <w:rPr>
                <w:szCs w:val="24"/>
              </w:rPr>
            </w:pPr>
            <w:r w:rsidRPr="00D95012">
              <w:rPr>
                <w:szCs w:val="24"/>
              </w:rPr>
              <w:t>1 cahier de brouillon 17x22 grands carreaux 96 pages</w:t>
            </w:r>
          </w:p>
          <w:p w:rsidR="00EA7092" w:rsidRPr="00D95012" w:rsidRDefault="00EA7092" w:rsidP="00D95012">
            <w:pPr>
              <w:spacing w:after="0" w:line="240" w:lineRule="auto"/>
              <w:rPr>
                <w:szCs w:val="24"/>
              </w:rPr>
            </w:pPr>
            <w:r w:rsidRPr="00D95012">
              <w:rPr>
                <w:szCs w:val="24"/>
              </w:rPr>
              <w:t>1 taille crayon Maped avec réservoir</w:t>
            </w:r>
          </w:p>
          <w:p w:rsidR="00EA7092" w:rsidRPr="00D95012" w:rsidRDefault="00EA7092" w:rsidP="00D95012">
            <w:pPr>
              <w:spacing w:after="0" w:line="240" w:lineRule="auto"/>
              <w:rPr>
                <w:szCs w:val="24"/>
              </w:rPr>
            </w:pPr>
            <w:r w:rsidRPr="00D95012">
              <w:rPr>
                <w:szCs w:val="24"/>
              </w:rPr>
              <w:t>2 classeurs souples A4 dos de 40mm</w:t>
            </w:r>
          </w:p>
          <w:p w:rsidR="00EA7092" w:rsidRPr="00D95012" w:rsidRDefault="00EA7092" w:rsidP="00D95012">
            <w:pPr>
              <w:spacing w:after="0" w:line="240" w:lineRule="auto"/>
              <w:rPr>
                <w:szCs w:val="24"/>
              </w:rPr>
            </w:pPr>
            <w:r w:rsidRPr="00D95012">
              <w:rPr>
                <w:szCs w:val="24"/>
              </w:rPr>
              <w:t>1 compas coffret 3 pièces</w:t>
            </w:r>
          </w:p>
          <w:p w:rsidR="00EA7092" w:rsidRPr="00D95012" w:rsidRDefault="00EA7092" w:rsidP="00D95012">
            <w:pPr>
              <w:spacing w:after="0" w:line="240" w:lineRule="auto"/>
              <w:rPr>
                <w:szCs w:val="24"/>
              </w:rPr>
            </w:pPr>
            <w:r w:rsidRPr="00D95012">
              <w:rPr>
                <w:szCs w:val="24"/>
              </w:rPr>
              <w:t>1 lot de 2 crayons 2B</w:t>
            </w:r>
          </w:p>
          <w:p w:rsidR="00EA7092" w:rsidRPr="00D95012" w:rsidRDefault="00EA7092" w:rsidP="00D95012">
            <w:pPr>
              <w:spacing w:after="0" w:line="240" w:lineRule="auto"/>
              <w:rPr>
                <w:szCs w:val="24"/>
              </w:rPr>
            </w:pPr>
            <w:r w:rsidRPr="00D95012">
              <w:rPr>
                <w:szCs w:val="24"/>
              </w:rPr>
              <w:t>1 lot de 2 crayons HB</w:t>
            </w:r>
          </w:p>
          <w:p w:rsidR="00EA7092" w:rsidRPr="00D95012" w:rsidRDefault="00EA7092" w:rsidP="00D95012">
            <w:pPr>
              <w:spacing w:after="0" w:line="240" w:lineRule="auto"/>
              <w:rPr>
                <w:szCs w:val="24"/>
              </w:rPr>
            </w:pPr>
            <w:r w:rsidRPr="00D95012">
              <w:rPr>
                <w:szCs w:val="24"/>
              </w:rPr>
              <w:t>1 lot de 12 feutres de coloriage pointes moyennes</w:t>
            </w:r>
          </w:p>
          <w:p w:rsidR="00EA7092" w:rsidRPr="00D95012" w:rsidRDefault="00EA7092" w:rsidP="00D95012">
            <w:pPr>
              <w:spacing w:after="0" w:line="240" w:lineRule="auto"/>
              <w:rPr>
                <w:szCs w:val="24"/>
              </w:rPr>
            </w:pPr>
            <w:r w:rsidRPr="00D95012">
              <w:rPr>
                <w:szCs w:val="24"/>
              </w:rPr>
              <w:t>1 gomme dessin Maped</w:t>
            </w:r>
          </w:p>
          <w:p w:rsidR="00EA7092" w:rsidRPr="00D95012" w:rsidRDefault="00EA7092" w:rsidP="00D95012">
            <w:pPr>
              <w:spacing w:after="0" w:line="240" w:lineRule="auto"/>
              <w:rPr>
                <w:szCs w:val="24"/>
              </w:rPr>
            </w:pPr>
            <w:r w:rsidRPr="00D95012">
              <w:rPr>
                <w:szCs w:val="24"/>
              </w:rPr>
              <w:t>1 lot de 50 pochettes perforées A4</w:t>
            </w:r>
          </w:p>
          <w:p w:rsidR="00EA7092" w:rsidRPr="00D95012" w:rsidRDefault="00EA7092" w:rsidP="00D95012">
            <w:pPr>
              <w:spacing w:after="0" w:line="240" w:lineRule="auto"/>
              <w:rPr>
                <w:szCs w:val="24"/>
              </w:rPr>
            </w:pPr>
            <w:r w:rsidRPr="00D95012">
              <w:rPr>
                <w:szCs w:val="24"/>
              </w:rPr>
              <w:t>1 protège documents 40 vues</w:t>
            </w:r>
          </w:p>
          <w:p w:rsidR="00EA7092" w:rsidRPr="00D95012" w:rsidRDefault="00EA7092" w:rsidP="00D95012">
            <w:pPr>
              <w:spacing w:after="0" w:line="240" w:lineRule="auto"/>
              <w:rPr>
                <w:szCs w:val="24"/>
              </w:rPr>
            </w:pPr>
            <w:r w:rsidRPr="00D95012">
              <w:rPr>
                <w:szCs w:val="24"/>
              </w:rPr>
              <w:t>2 protèges documents 60 vues</w:t>
            </w:r>
          </w:p>
        </w:tc>
        <w:tc>
          <w:tcPr>
            <w:tcW w:w="5303" w:type="dxa"/>
          </w:tcPr>
          <w:p w:rsidR="00EA7092" w:rsidRPr="00D95012" w:rsidRDefault="00EA7092" w:rsidP="00D95012">
            <w:pPr>
              <w:spacing w:after="0" w:line="240" w:lineRule="auto"/>
              <w:rPr>
                <w:szCs w:val="24"/>
              </w:rPr>
            </w:pPr>
            <w:r w:rsidRPr="00D95012">
              <w:rPr>
                <w:szCs w:val="24"/>
              </w:rPr>
              <w:t>1 lot de 4 surligneurs jaunes</w:t>
            </w:r>
          </w:p>
          <w:p w:rsidR="00EA7092" w:rsidRPr="00D95012" w:rsidRDefault="00EA7092" w:rsidP="00D95012">
            <w:pPr>
              <w:spacing w:after="0" w:line="240" w:lineRule="auto"/>
              <w:rPr>
                <w:szCs w:val="24"/>
              </w:rPr>
            </w:pPr>
            <w:r w:rsidRPr="00D95012">
              <w:rPr>
                <w:szCs w:val="24"/>
              </w:rPr>
              <w:t>1 lot de 5 tubes de gouache couleurs primaires</w:t>
            </w:r>
          </w:p>
          <w:p w:rsidR="00EA7092" w:rsidRPr="00D95012" w:rsidRDefault="00EA7092" w:rsidP="00D95012">
            <w:pPr>
              <w:spacing w:after="0" w:line="240" w:lineRule="auto"/>
              <w:rPr>
                <w:szCs w:val="24"/>
              </w:rPr>
            </w:pPr>
            <w:r w:rsidRPr="00D95012">
              <w:rPr>
                <w:szCs w:val="24"/>
              </w:rPr>
              <w:t>1 lot de 300 copies doubles petits carreaux</w:t>
            </w:r>
          </w:p>
          <w:p w:rsidR="00EA7092" w:rsidRPr="00D95012" w:rsidRDefault="00EA7092" w:rsidP="00D95012">
            <w:pPr>
              <w:spacing w:after="0" w:line="240" w:lineRule="auto"/>
              <w:rPr>
                <w:szCs w:val="24"/>
              </w:rPr>
            </w:pPr>
            <w:r w:rsidRPr="00D95012">
              <w:rPr>
                <w:szCs w:val="24"/>
              </w:rPr>
              <w:t>2 lots de 200 copies doubles grands carreaux</w:t>
            </w:r>
          </w:p>
          <w:p w:rsidR="00EA7092" w:rsidRPr="00D95012" w:rsidRDefault="00EA7092" w:rsidP="00D95012">
            <w:pPr>
              <w:spacing w:after="0" w:line="240" w:lineRule="auto"/>
              <w:rPr>
                <w:szCs w:val="24"/>
              </w:rPr>
            </w:pPr>
            <w:r w:rsidRPr="00D95012">
              <w:rPr>
                <w:szCs w:val="24"/>
              </w:rPr>
              <w:t>1 cahier 24x32 petits carreaux 96 pages</w:t>
            </w:r>
          </w:p>
          <w:p w:rsidR="00EA7092" w:rsidRPr="00D95012" w:rsidRDefault="00EA7092" w:rsidP="00D95012">
            <w:pPr>
              <w:spacing w:after="0" w:line="240" w:lineRule="auto"/>
              <w:rPr>
                <w:szCs w:val="24"/>
              </w:rPr>
            </w:pPr>
            <w:r w:rsidRPr="00D95012">
              <w:rPr>
                <w:szCs w:val="24"/>
              </w:rPr>
              <w:t>2 cahiers 24x32 grands carreaux 96 pages</w:t>
            </w:r>
          </w:p>
          <w:p w:rsidR="00EA7092" w:rsidRPr="00D95012" w:rsidRDefault="00EA7092" w:rsidP="00D95012">
            <w:pPr>
              <w:spacing w:after="0" w:line="240" w:lineRule="auto"/>
              <w:rPr>
                <w:szCs w:val="24"/>
              </w:rPr>
            </w:pPr>
            <w:r w:rsidRPr="00D95012">
              <w:rPr>
                <w:szCs w:val="24"/>
              </w:rPr>
              <w:t>1 lot de 300 feuilles simples grands carreaux</w:t>
            </w:r>
          </w:p>
          <w:p w:rsidR="00EA7092" w:rsidRPr="00D95012" w:rsidRDefault="00EA7092" w:rsidP="00D95012">
            <w:pPr>
              <w:spacing w:after="0" w:line="240" w:lineRule="auto"/>
              <w:rPr>
                <w:szCs w:val="24"/>
              </w:rPr>
            </w:pPr>
            <w:r w:rsidRPr="00D95012">
              <w:rPr>
                <w:szCs w:val="24"/>
              </w:rPr>
              <w:t>1 lot de 300 feuilles simples petits carreaux</w:t>
            </w:r>
          </w:p>
          <w:p w:rsidR="00EA7092" w:rsidRPr="00D95012" w:rsidRDefault="00EA7092" w:rsidP="00D95012">
            <w:pPr>
              <w:spacing w:after="0" w:line="240" w:lineRule="auto"/>
              <w:rPr>
                <w:szCs w:val="24"/>
              </w:rPr>
            </w:pPr>
            <w:r w:rsidRPr="00D95012">
              <w:rPr>
                <w:szCs w:val="24"/>
              </w:rPr>
              <w:t>1 lot de 6 intercalaires A4</w:t>
            </w:r>
          </w:p>
          <w:p w:rsidR="00EA7092" w:rsidRPr="00D95012" w:rsidRDefault="00EA7092" w:rsidP="00D95012">
            <w:pPr>
              <w:spacing w:after="0" w:line="240" w:lineRule="auto"/>
              <w:rPr>
                <w:szCs w:val="24"/>
              </w:rPr>
            </w:pPr>
            <w:r w:rsidRPr="00D95012">
              <w:rPr>
                <w:szCs w:val="24"/>
              </w:rPr>
              <w:t xml:space="preserve">1 lot de 4 stylos à encre effaçable </w:t>
            </w:r>
          </w:p>
          <w:p w:rsidR="00EA7092" w:rsidRPr="00D95012" w:rsidRDefault="00EA7092" w:rsidP="00D95012">
            <w:pPr>
              <w:spacing w:after="0" w:line="240" w:lineRule="auto"/>
              <w:rPr>
                <w:szCs w:val="24"/>
              </w:rPr>
            </w:pPr>
            <w:r w:rsidRPr="00D95012">
              <w:rPr>
                <w:szCs w:val="24"/>
              </w:rPr>
              <w:t>1 boîte de classement dos de 40mm</w:t>
            </w:r>
          </w:p>
          <w:p w:rsidR="00EA7092" w:rsidRPr="00D95012" w:rsidRDefault="00EA7092" w:rsidP="00D95012">
            <w:pPr>
              <w:spacing w:after="0" w:line="240" w:lineRule="auto"/>
              <w:rPr>
                <w:szCs w:val="24"/>
              </w:rPr>
            </w:pPr>
            <w:r w:rsidRPr="00D95012">
              <w:rPr>
                <w:szCs w:val="24"/>
              </w:rPr>
              <w:t>3 pinceaux n°2-8 et 12</w:t>
            </w:r>
          </w:p>
          <w:p w:rsidR="00EA7092" w:rsidRPr="00D95012" w:rsidRDefault="00EA7092" w:rsidP="00D95012">
            <w:pPr>
              <w:spacing w:after="0" w:line="240" w:lineRule="auto"/>
              <w:rPr>
                <w:szCs w:val="24"/>
              </w:rPr>
            </w:pPr>
            <w:r w:rsidRPr="00D95012">
              <w:rPr>
                <w:szCs w:val="24"/>
              </w:rPr>
              <w:t>3 cahiers 24x32 Koverbook grands carreaux 96 pages</w:t>
            </w:r>
          </w:p>
          <w:p w:rsidR="00EA7092" w:rsidRPr="00D95012" w:rsidRDefault="00EA7092" w:rsidP="00D95012">
            <w:pPr>
              <w:spacing w:after="0" w:line="240" w:lineRule="auto"/>
              <w:rPr>
                <w:szCs w:val="24"/>
              </w:rPr>
            </w:pPr>
            <w:r w:rsidRPr="00D95012">
              <w:rPr>
                <w:szCs w:val="24"/>
              </w:rPr>
              <w:t xml:space="preserve">1 lot de 2 feutres noirs </w:t>
            </w:r>
          </w:p>
          <w:p w:rsidR="00EA7092" w:rsidRPr="00D95012" w:rsidRDefault="00EA7092" w:rsidP="00D95012">
            <w:pPr>
              <w:spacing w:after="0" w:line="240" w:lineRule="auto"/>
              <w:rPr>
                <w:szCs w:val="24"/>
              </w:rPr>
            </w:pPr>
            <w:r w:rsidRPr="00D95012">
              <w:rPr>
                <w:szCs w:val="24"/>
              </w:rPr>
              <w:t>1 cahier 17x22 grands carreaux 48 pages</w:t>
            </w:r>
          </w:p>
          <w:p w:rsidR="00EA7092" w:rsidRPr="00D95012" w:rsidRDefault="00EA7092" w:rsidP="00D95012">
            <w:pPr>
              <w:spacing w:after="0" w:line="240" w:lineRule="auto"/>
              <w:rPr>
                <w:szCs w:val="24"/>
              </w:rPr>
            </w:pPr>
            <w:r w:rsidRPr="00D95012">
              <w:rPr>
                <w:szCs w:val="24"/>
              </w:rPr>
              <w:t>1 cahier 17x22 grands carreaux 96 pages</w:t>
            </w:r>
          </w:p>
          <w:p w:rsidR="00EA7092" w:rsidRPr="00D95012" w:rsidRDefault="00EA7092" w:rsidP="00D95012">
            <w:pPr>
              <w:spacing w:after="0" w:line="240" w:lineRule="auto"/>
              <w:rPr>
                <w:szCs w:val="24"/>
              </w:rPr>
            </w:pPr>
            <w:r w:rsidRPr="00D95012">
              <w:rPr>
                <w:szCs w:val="24"/>
              </w:rPr>
              <w:t>1 lot de 5 bâtons de colle Uhu</w:t>
            </w:r>
          </w:p>
        </w:tc>
      </w:tr>
    </w:tbl>
    <w:p w:rsidR="00EA7092" w:rsidRPr="00C65858" w:rsidRDefault="00EA7092" w:rsidP="004D7683">
      <w:pPr>
        <w:spacing w:after="0" w:line="240" w:lineRule="auto"/>
        <w:rPr>
          <w:sz w:val="10"/>
          <w:szCs w:val="10"/>
        </w:rPr>
      </w:pPr>
    </w:p>
    <w:p w:rsidR="00EA7092" w:rsidRPr="004D7683" w:rsidRDefault="00EA7092" w:rsidP="004D7683">
      <w:pPr>
        <w:spacing w:after="0" w:line="240" w:lineRule="auto"/>
        <w:rPr>
          <w:sz w:val="24"/>
          <w:szCs w:val="24"/>
        </w:rPr>
      </w:pPr>
      <w:r w:rsidRPr="004D7683">
        <w:rPr>
          <w:b/>
          <w:sz w:val="24"/>
          <w:szCs w:val="24"/>
          <w:highlight w:val="cyan"/>
        </w:rPr>
        <w:t xml:space="preserve">TOTAL DU KIT 6ème : </w:t>
      </w:r>
      <w:r>
        <w:rPr>
          <w:b/>
          <w:sz w:val="24"/>
          <w:szCs w:val="24"/>
          <w:highlight w:val="cyan"/>
        </w:rPr>
        <w:t>62,62</w:t>
      </w:r>
      <w:r w:rsidRPr="004D7683">
        <w:rPr>
          <w:b/>
          <w:sz w:val="24"/>
          <w:szCs w:val="24"/>
          <w:highlight w:val="cyan"/>
        </w:rPr>
        <w:t xml:space="preserve"> euros</w:t>
      </w:r>
      <w:r w:rsidRPr="004D7683">
        <w:rPr>
          <w:sz w:val="24"/>
          <w:szCs w:val="24"/>
        </w:rPr>
        <w:t xml:space="preserve"> (coût de préparation inclus)</w:t>
      </w:r>
    </w:p>
    <w:p w:rsidR="00EA7092" w:rsidRPr="00C65858" w:rsidRDefault="00EA7092" w:rsidP="004D7683">
      <w:pPr>
        <w:spacing w:after="0" w:line="240" w:lineRule="auto"/>
        <w:rPr>
          <w:sz w:val="10"/>
          <w:szCs w:val="10"/>
        </w:rPr>
      </w:pPr>
    </w:p>
    <w:p w:rsidR="00EA7092" w:rsidRPr="004D7683" w:rsidRDefault="00EA7092" w:rsidP="004D7683">
      <w:pPr>
        <w:spacing w:after="0" w:line="240" w:lineRule="auto"/>
        <w:rPr>
          <w:sz w:val="24"/>
          <w:szCs w:val="24"/>
        </w:rPr>
      </w:pPr>
      <w:r w:rsidRPr="004D7683">
        <w:rPr>
          <w:sz w:val="24"/>
          <w:szCs w:val="24"/>
        </w:rPr>
        <w:t>En supplément si besoin :</w:t>
      </w:r>
    </w:p>
    <w:p w:rsidR="00EA7092" w:rsidRPr="004D7683" w:rsidRDefault="00EA7092" w:rsidP="004D7683">
      <w:pPr>
        <w:spacing w:after="0" w:line="240" w:lineRule="auto"/>
        <w:rPr>
          <w:sz w:val="24"/>
          <w:szCs w:val="24"/>
        </w:rPr>
      </w:pPr>
      <w:r w:rsidRPr="004D7683">
        <w:rPr>
          <w:sz w:val="24"/>
          <w:szCs w:val="24"/>
        </w:rPr>
        <w:t>1 calculatrice CASIO FX 92 Collège à 1</w:t>
      </w:r>
      <w:r>
        <w:rPr>
          <w:sz w:val="24"/>
          <w:szCs w:val="24"/>
        </w:rPr>
        <w:t>7,9</w:t>
      </w:r>
      <w:r w:rsidRPr="004D7683">
        <w:rPr>
          <w:sz w:val="24"/>
          <w:szCs w:val="24"/>
        </w:rPr>
        <w:t>0 euros</w:t>
      </w:r>
    </w:p>
    <w:p w:rsidR="00EA7092" w:rsidRPr="004D7683" w:rsidRDefault="00EA7092" w:rsidP="004D7683">
      <w:pPr>
        <w:spacing w:after="0" w:line="240" w:lineRule="auto"/>
        <w:rPr>
          <w:sz w:val="24"/>
          <w:szCs w:val="24"/>
        </w:rPr>
      </w:pPr>
      <w:r w:rsidRPr="004D7683">
        <w:rPr>
          <w:sz w:val="24"/>
          <w:szCs w:val="24"/>
        </w:rPr>
        <w:t>1 cadenas à clés 30mm à 2</w:t>
      </w:r>
      <w:r>
        <w:rPr>
          <w:sz w:val="24"/>
          <w:szCs w:val="24"/>
        </w:rPr>
        <w:t>,</w:t>
      </w:r>
      <w:r w:rsidRPr="004D7683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Pr="004D7683">
        <w:rPr>
          <w:sz w:val="24"/>
          <w:szCs w:val="24"/>
        </w:rPr>
        <w:t xml:space="preserve"> euros</w:t>
      </w:r>
    </w:p>
    <w:p w:rsidR="00EA7092" w:rsidRPr="00E61801" w:rsidRDefault="00EA7092" w:rsidP="008C46D3">
      <w:pPr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:rsidR="00EA7092" w:rsidRPr="00F76486" w:rsidRDefault="00EA7092" w:rsidP="008C46D3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u w:val="single"/>
        </w:rPr>
        <w:t>Pour commander vos kits, vous devez vous déplacer à l’accueil du centre LECLERC, vous avez 2 dates butoirs pour passer commander :</w:t>
      </w:r>
    </w:p>
    <w:p w:rsidR="00EA7092" w:rsidRPr="00F76486" w:rsidRDefault="00EA7092" w:rsidP="00974E25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3"/>
        <w:gridCol w:w="5303"/>
      </w:tblGrid>
      <w:tr w:rsidR="00EA7092" w:rsidRPr="00D95012" w:rsidTr="00D95012">
        <w:tc>
          <w:tcPr>
            <w:tcW w:w="5303" w:type="dxa"/>
          </w:tcPr>
          <w:p w:rsidR="00EA7092" w:rsidRPr="00D95012" w:rsidRDefault="00EA7092" w:rsidP="00D95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5012">
              <w:rPr>
                <w:rFonts w:ascii="Times New Roman" w:hAnsi="Times New Roman"/>
                <w:b/>
                <w:sz w:val="24"/>
                <w:szCs w:val="24"/>
              </w:rPr>
              <w:t>Dates de commande au centre LECLERC</w:t>
            </w:r>
          </w:p>
        </w:tc>
        <w:tc>
          <w:tcPr>
            <w:tcW w:w="5303" w:type="dxa"/>
          </w:tcPr>
          <w:p w:rsidR="00EA7092" w:rsidRPr="00D95012" w:rsidRDefault="00EA7092" w:rsidP="00D95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5012">
              <w:rPr>
                <w:rFonts w:ascii="Times New Roman" w:hAnsi="Times New Roman"/>
                <w:b/>
                <w:sz w:val="24"/>
                <w:szCs w:val="24"/>
              </w:rPr>
              <w:t>Dates de retrait* au centre LECLERC</w:t>
            </w:r>
          </w:p>
        </w:tc>
      </w:tr>
      <w:tr w:rsidR="00EA7092" w:rsidRPr="00D95012" w:rsidTr="00D95012">
        <w:tc>
          <w:tcPr>
            <w:tcW w:w="5303" w:type="dxa"/>
          </w:tcPr>
          <w:p w:rsidR="00EA7092" w:rsidRPr="00D95012" w:rsidRDefault="00EA7092" w:rsidP="00D950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012">
              <w:rPr>
                <w:rFonts w:ascii="Times New Roman" w:hAnsi="Times New Roman"/>
                <w:sz w:val="24"/>
                <w:szCs w:val="24"/>
              </w:rPr>
              <w:t>Jusqu’au vendredi 3 juillet</w:t>
            </w:r>
          </w:p>
        </w:tc>
        <w:tc>
          <w:tcPr>
            <w:tcW w:w="5303" w:type="dxa"/>
          </w:tcPr>
          <w:p w:rsidR="00EA7092" w:rsidRPr="00D95012" w:rsidRDefault="00EA7092" w:rsidP="00D950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012">
              <w:rPr>
                <w:rFonts w:ascii="Times New Roman" w:hAnsi="Times New Roman"/>
                <w:sz w:val="24"/>
                <w:szCs w:val="24"/>
              </w:rPr>
              <w:t>vendredi 10 juillet</w:t>
            </w:r>
          </w:p>
        </w:tc>
      </w:tr>
      <w:tr w:rsidR="00EA7092" w:rsidRPr="00D95012" w:rsidTr="00D95012">
        <w:tc>
          <w:tcPr>
            <w:tcW w:w="5303" w:type="dxa"/>
          </w:tcPr>
          <w:p w:rsidR="00EA7092" w:rsidRPr="00D95012" w:rsidRDefault="00EA7092" w:rsidP="00D950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012">
              <w:rPr>
                <w:rFonts w:ascii="Times New Roman" w:hAnsi="Times New Roman"/>
                <w:sz w:val="24"/>
                <w:szCs w:val="24"/>
              </w:rPr>
              <w:t xml:space="preserve">Jusqu’au lundi </w:t>
            </w:r>
            <w:bookmarkStart w:id="0" w:name="_GoBack"/>
            <w:bookmarkEnd w:id="0"/>
            <w:r w:rsidRPr="00D95012">
              <w:rPr>
                <w:rFonts w:ascii="Times New Roman" w:hAnsi="Times New Roman"/>
                <w:sz w:val="24"/>
                <w:szCs w:val="24"/>
              </w:rPr>
              <w:t>24 août</w:t>
            </w:r>
          </w:p>
        </w:tc>
        <w:tc>
          <w:tcPr>
            <w:tcW w:w="5303" w:type="dxa"/>
          </w:tcPr>
          <w:p w:rsidR="00EA7092" w:rsidRPr="00D95012" w:rsidRDefault="00EA7092" w:rsidP="00D950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D95012">
              <w:rPr>
                <w:rFonts w:ascii="Times New Roman" w:hAnsi="Times New Roman"/>
                <w:sz w:val="24"/>
                <w:szCs w:val="24"/>
              </w:rPr>
              <w:t>vendredi 28 août</w:t>
            </w:r>
          </w:p>
        </w:tc>
      </w:tr>
    </w:tbl>
    <w:p w:rsidR="00EA7092" w:rsidRPr="0040611C" w:rsidRDefault="00EA7092" w:rsidP="00974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092" w:rsidRDefault="00EA7092" w:rsidP="00974E25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*Les dates de retrait sont indicatives et peuvent être modifiées par le centre LECLERC.</w:t>
      </w:r>
    </w:p>
    <w:p w:rsidR="00EA7092" w:rsidRPr="00EB5025" w:rsidRDefault="00EA7092" w:rsidP="004D76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5025">
        <w:rPr>
          <w:rFonts w:ascii="Wingdings" w:hAnsi="Wingdings"/>
          <w:color w:val="000000"/>
        </w:rPr>
        <w:t>✂</w:t>
      </w:r>
      <w:r w:rsidRPr="00EB5025">
        <w:rPr>
          <w:rFonts w:ascii="Times New Roman" w:hAnsi="Times New Roman"/>
          <w:color w:val="000000"/>
        </w:rPr>
        <w:t>--------------------------------------------------------------------------------------------------------------------------</w:t>
      </w:r>
    </w:p>
    <w:p w:rsidR="00EA7092" w:rsidRPr="00EB5025" w:rsidRDefault="00EA7092" w:rsidP="004D76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Comic Sans MS" w:hAnsi="Comic Sans MS"/>
          <w:b/>
          <w:bCs/>
          <w:color w:val="000000"/>
        </w:rPr>
        <w:t>COUPON – KIT FOURNITURES 6</w:t>
      </w:r>
      <w:r w:rsidRPr="00EB5025">
        <w:rPr>
          <w:rFonts w:ascii="Comic Sans MS" w:hAnsi="Comic Sans MS"/>
          <w:b/>
          <w:bCs/>
          <w:color w:val="000000"/>
        </w:rPr>
        <w:t>ème</w:t>
      </w:r>
    </w:p>
    <w:p w:rsidR="00EA7092" w:rsidRPr="00554765" w:rsidRDefault="00EA7092" w:rsidP="004D7683">
      <w:pPr>
        <w:spacing w:after="0" w:line="240" w:lineRule="auto"/>
        <w:jc w:val="both"/>
        <w:rPr>
          <w:b/>
          <w:sz w:val="32"/>
          <w:szCs w:val="32"/>
          <w:highlight w:val="yellow"/>
        </w:rPr>
      </w:pPr>
      <w:r w:rsidRPr="00A90AFC">
        <w:rPr>
          <w:rFonts w:ascii="Wingdings" w:hAnsi="Wingdings"/>
          <w:b/>
          <w:color w:val="000000"/>
        </w:rPr>
        <w:t>◻</w:t>
      </w:r>
      <w:r w:rsidRPr="00A90AFC">
        <w:rPr>
          <w:rFonts w:ascii="Comic Sans MS" w:hAnsi="Comic Sans MS"/>
          <w:b/>
          <w:color w:val="000000"/>
        </w:rPr>
        <w:t xml:space="preserve"> </w:t>
      </w:r>
      <w:r w:rsidRPr="00527035">
        <w:rPr>
          <w:b/>
          <w:sz w:val="32"/>
          <w:szCs w:val="32"/>
          <w:highlight w:val="cyan"/>
        </w:rPr>
        <w:t xml:space="preserve">KIT </w:t>
      </w:r>
      <w:r>
        <w:rPr>
          <w:b/>
          <w:sz w:val="32"/>
          <w:szCs w:val="32"/>
          <w:highlight w:val="cyan"/>
        </w:rPr>
        <w:t>6</w:t>
      </w:r>
      <w:r w:rsidRPr="00527035">
        <w:rPr>
          <w:b/>
          <w:sz w:val="32"/>
          <w:szCs w:val="32"/>
          <w:highlight w:val="cyan"/>
        </w:rPr>
        <w:t xml:space="preserve"> : </w:t>
      </w:r>
      <w:r>
        <w:rPr>
          <w:b/>
          <w:sz w:val="32"/>
          <w:szCs w:val="32"/>
          <w:highlight w:val="cyan"/>
        </w:rPr>
        <w:t>62,62</w:t>
      </w:r>
      <w:r w:rsidRPr="00527035">
        <w:rPr>
          <w:b/>
          <w:sz w:val="32"/>
          <w:szCs w:val="32"/>
          <w:highlight w:val="cyan"/>
        </w:rPr>
        <w:t xml:space="preserve"> €</w:t>
      </w:r>
    </w:p>
    <w:p w:rsidR="00EA7092" w:rsidRDefault="00EA7092" w:rsidP="004D7683">
      <w:pPr>
        <w:spacing w:after="0" w:line="240" w:lineRule="auto"/>
        <w:jc w:val="both"/>
        <w:rPr>
          <w:rFonts w:ascii="Comic Sans MS" w:hAnsi="Comic Sans MS"/>
          <w:color w:val="000000"/>
        </w:rPr>
      </w:pPr>
      <w:r w:rsidRPr="00EB5025">
        <w:rPr>
          <w:rFonts w:ascii="Comic Sans MS" w:hAnsi="Comic Sans MS"/>
          <w:b/>
          <w:bCs/>
          <w:color w:val="000000"/>
        </w:rPr>
        <w:t>Suppléments :</w:t>
      </w:r>
      <w:r>
        <w:rPr>
          <w:rFonts w:ascii="Comic Sans MS" w:hAnsi="Comic Sans MS"/>
          <w:b/>
          <w:bCs/>
          <w:color w:val="000000"/>
        </w:rPr>
        <w:t xml:space="preserve"> </w:t>
      </w:r>
      <w:r>
        <w:rPr>
          <w:rFonts w:ascii="Comic Sans MS" w:hAnsi="Comic Sans MS"/>
          <w:b/>
          <w:bCs/>
          <w:color w:val="000000"/>
        </w:rPr>
        <w:tab/>
      </w:r>
      <w:r w:rsidRPr="00EB5025">
        <w:rPr>
          <w:rFonts w:ascii="Wingdings" w:hAnsi="Wingdings"/>
          <w:color w:val="000000"/>
        </w:rPr>
        <w:t>◻</w:t>
      </w:r>
      <w:r>
        <w:rPr>
          <w:rFonts w:ascii="Comic Sans MS" w:hAnsi="Comic Sans MS"/>
          <w:color w:val="000000"/>
        </w:rPr>
        <w:t xml:space="preserve"> Cadenas 2,08 €         </w:t>
      </w:r>
      <w:r w:rsidRPr="00EB5025">
        <w:rPr>
          <w:rFonts w:ascii="Wingdings" w:hAnsi="Wingdings"/>
          <w:color w:val="000000"/>
        </w:rPr>
        <w:t>◻</w:t>
      </w:r>
      <w:r w:rsidRPr="00EB5025">
        <w:rPr>
          <w:rFonts w:ascii="Comic Sans MS" w:hAnsi="Comic Sans MS"/>
          <w:color w:val="000000"/>
        </w:rPr>
        <w:t xml:space="preserve"> Calculatrice CASIO FX 92 Collège 1</w:t>
      </w:r>
      <w:r>
        <w:rPr>
          <w:rFonts w:ascii="Comic Sans MS" w:hAnsi="Comic Sans MS"/>
          <w:color w:val="000000"/>
        </w:rPr>
        <w:t>7,9</w:t>
      </w:r>
      <w:r w:rsidRPr="00EB5025">
        <w:rPr>
          <w:rFonts w:ascii="Comic Sans MS" w:hAnsi="Comic Sans MS"/>
          <w:color w:val="000000"/>
        </w:rPr>
        <w:t>0 €</w:t>
      </w:r>
    </w:p>
    <w:p w:rsidR="00EA7092" w:rsidRPr="00EB5025" w:rsidRDefault="00EA7092" w:rsidP="004D76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092" w:rsidRPr="00EB5025" w:rsidRDefault="00EA7092" w:rsidP="004D7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025">
        <w:rPr>
          <w:rFonts w:ascii="Comic Sans MS" w:hAnsi="Comic Sans MS"/>
          <w:b/>
          <w:bCs/>
          <w:color w:val="000000"/>
        </w:rPr>
        <w:t>NOM/PRENOM DE L’ELEVE</w:t>
      </w:r>
      <w:r w:rsidRPr="00EB5025">
        <w:rPr>
          <w:rFonts w:ascii="Comic Sans MS" w:hAnsi="Comic Sans MS"/>
          <w:color w:val="000000"/>
        </w:rPr>
        <w:t xml:space="preserve"> :   ...............................................................</w:t>
      </w:r>
    </w:p>
    <w:p w:rsidR="00EA7092" w:rsidRPr="00EB5025" w:rsidRDefault="00EA7092" w:rsidP="004D76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092" w:rsidRPr="00EB5025" w:rsidRDefault="00EA7092" w:rsidP="004D76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5025">
        <w:rPr>
          <w:rFonts w:ascii="Comic Sans MS" w:hAnsi="Comic Sans MS"/>
          <w:b/>
          <w:bCs/>
          <w:color w:val="000000"/>
        </w:rPr>
        <w:t>NOM/PRENOM</w:t>
      </w:r>
      <w:r>
        <w:rPr>
          <w:rFonts w:ascii="Comic Sans MS" w:hAnsi="Comic Sans MS"/>
          <w:b/>
          <w:bCs/>
          <w:color w:val="000000"/>
        </w:rPr>
        <w:t xml:space="preserve"> </w:t>
      </w:r>
      <w:r w:rsidRPr="00EB5025">
        <w:rPr>
          <w:rFonts w:ascii="Comic Sans MS" w:hAnsi="Comic Sans MS"/>
          <w:b/>
          <w:bCs/>
          <w:color w:val="000000"/>
        </w:rPr>
        <w:t>DU PARENT</w:t>
      </w:r>
      <w:r>
        <w:rPr>
          <w:rFonts w:ascii="Comic Sans MS" w:hAnsi="Comic Sans MS"/>
          <w:color w:val="000000"/>
        </w:rPr>
        <w:t> :</w:t>
      </w:r>
      <w:r w:rsidRPr="00EB5025">
        <w:rPr>
          <w:rFonts w:ascii="Comic Sans MS" w:hAnsi="Comic Sans MS"/>
          <w:color w:val="000000"/>
        </w:rPr>
        <w:t xml:space="preserve">   .......................................................</w:t>
      </w:r>
      <w:r>
        <w:rPr>
          <w:rFonts w:ascii="Comic Sans MS" w:hAnsi="Comic Sans MS"/>
          <w:color w:val="000000"/>
        </w:rPr>
        <w:t>..........</w:t>
      </w:r>
    </w:p>
    <w:p w:rsidR="00EA7092" w:rsidRDefault="00EA7092" w:rsidP="004D7683">
      <w:pPr>
        <w:spacing w:after="0" w:line="240" w:lineRule="auto"/>
        <w:jc w:val="both"/>
        <w:rPr>
          <w:rFonts w:ascii="Comic Sans MS" w:hAnsi="Comic Sans MS"/>
          <w:b/>
          <w:bCs/>
          <w:color w:val="000000"/>
        </w:rPr>
      </w:pPr>
    </w:p>
    <w:p w:rsidR="00EA7092" w:rsidRPr="00CE112F" w:rsidRDefault="00EA7092" w:rsidP="00014832">
      <w:pPr>
        <w:spacing w:after="0" w:line="240" w:lineRule="auto"/>
        <w:jc w:val="both"/>
        <w:rPr>
          <w:rFonts w:ascii="Comic Sans MS" w:hAnsi="Comic Sans MS"/>
          <w:b/>
          <w:color w:val="000000"/>
        </w:rPr>
      </w:pPr>
      <w:r w:rsidRPr="00EB5025">
        <w:rPr>
          <w:rFonts w:ascii="Comic Sans MS" w:hAnsi="Comic Sans MS"/>
          <w:b/>
          <w:bCs/>
          <w:color w:val="000000"/>
        </w:rPr>
        <w:t>Téléphone</w:t>
      </w:r>
      <w:r w:rsidRPr="00EB5025">
        <w:rPr>
          <w:rFonts w:ascii="Comic Sans MS" w:hAnsi="Comic Sans MS"/>
          <w:color w:val="000000"/>
        </w:rPr>
        <w:t> : ………………………….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ab/>
      </w:r>
      <w:r w:rsidRPr="00043924">
        <w:rPr>
          <w:b/>
          <w:sz w:val="28"/>
          <w:szCs w:val="32"/>
          <w:highlight w:val="cyan"/>
        </w:rPr>
        <w:t>Les Kits seront à régler directement auprès du centre LECLERC.</w:t>
      </w:r>
      <w:r w:rsidRPr="00043924">
        <w:rPr>
          <w:rFonts w:ascii="Comic Sans MS" w:hAnsi="Comic Sans MS"/>
          <w:b/>
          <w:color w:val="000000"/>
          <w:sz w:val="20"/>
        </w:rPr>
        <w:t xml:space="preserve"> </w:t>
      </w:r>
    </w:p>
    <w:p w:rsidR="00EA7092" w:rsidRPr="00EB5025" w:rsidRDefault="00EA7092" w:rsidP="004D76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092" w:rsidRDefault="00EA7092" w:rsidP="001D309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B5025">
        <w:rPr>
          <w:rFonts w:ascii="Comic Sans MS" w:hAnsi="Comic Sans MS"/>
          <w:color w:val="000000"/>
        </w:rPr>
        <w:t>                                    Signature</w:t>
      </w:r>
    </w:p>
    <w:sectPr w:rsidR="00EA7092" w:rsidSect="00C65858">
      <w:pgSz w:w="11906" w:h="16838"/>
      <w:pgMar w:top="454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955"/>
    <w:multiLevelType w:val="hybridMultilevel"/>
    <w:tmpl w:val="26D650B6"/>
    <w:lvl w:ilvl="0" w:tplc="86E0A1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22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B1491"/>
    <w:multiLevelType w:val="hybridMultilevel"/>
    <w:tmpl w:val="39EA44B2"/>
    <w:lvl w:ilvl="0" w:tplc="C5F6E5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698"/>
    <w:rsid w:val="0000118C"/>
    <w:rsid w:val="00014832"/>
    <w:rsid w:val="00031227"/>
    <w:rsid w:val="00043924"/>
    <w:rsid w:val="000865D3"/>
    <w:rsid w:val="000A35AA"/>
    <w:rsid w:val="001137A6"/>
    <w:rsid w:val="00151B35"/>
    <w:rsid w:val="00155EA2"/>
    <w:rsid w:val="001622DB"/>
    <w:rsid w:val="00181BE3"/>
    <w:rsid w:val="001912B8"/>
    <w:rsid w:val="001930A4"/>
    <w:rsid w:val="001D309F"/>
    <w:rsid w:val="00281B34"/>
    <w:rsid w:val="002B211F"/>
    <w:rsid w:val="002C3C73"/>
    <w:rsid w:val="002F45AA"/>
    <w:rsid w:val="00350357"/>
    <w:rsid w:val="0035566D"/>
    <w:rsid w:val="00355E8D"/>
    <w:rsid w:val="003E0ECA"/>
    <w:rsid w:val="0040611C"/>
    <w:rsid w:val="004063A8"/>
    <w:rsid w:val="0044092F"/>
    <w:rsid w:val="00481AC9"/>
    <w:rsid w:val="00483B24"/>
    <w:rsid w:val="004D7683"/>
    <w:rsid w:val="00504D12"/>
    <w:rsid w:val="00527035"/>
    <w:rsid w:val="0053566F"/>
    <w:rsid w:val="00554765"/>
    <w:rsid w:val="005C3FFA"/>
    <w:rsid w:val="005F6E5E"/>
    <w:rsid w:val="0060258F"/>
    <w:rsid w:val="006C7B7E"/>
    <w:rsid w:val="007228EE"/>
    <w:rsid w:val="00754E1F"/>
    <w:rsid w:val="00756509"/>
    <w:rsid w:val="00760294"/>
    <w:rsid w:val="00796FC4"/>
    <w:rsid w:val="007A3D28"/>
    <w:rsid w:val="007E343F"/>
    <w:rsid w:val="00812304"/>
    <w:rsid w:val="008B1F61"/>
    <w:rsid w:val="008C46D3"/>
    <w:rsid w:val="00904BBB"/>
    <w:rsid w:val="0090593B"/>
    <w:rsid w:val="00912FB8"/>
    <w:rsid w:val="009238C7"/>
    <w:rsid w:val="00923ADC"/>
    <w:rsid w:val="0093616B"/>
    <w:rsid w:val="009702D9"/>
    <w:rsid w:val="00974E25"/>
    <w:rsid w:val="009B4E67"/>
    <w:rsid w:val="00A90AFC"/>
    <w:rsid w:val="00B11D94"/>
    <w:rsid w:val="00B66040"/>
    <w:rsid w:val="00B74D31"/>
    <w:rsid w:val="00BD635B"/>
    <w:rsid w:val="00C233DD"/>
    <w:rsid w:val="00C23D1B"/>
    <w:rsid w:val="00C33075"/>
    <w:rsid w:val="00C65858"/>
    <w:rsid w:val="00C71553"/>
    <w:rsid w:val="00C85698"/>
    <w:rsid w:val="00CD0AAB"/>
    <w:rsid w:val="00CE112F"/>
    <w:rsid w:val="00CF27A7"/>
    <w:rsid w:val="00D26C47"/>
    <w:rsid w:val="00D90977"/>
    <w:rsid w:val="00D95012"/>
    <w:rsid w:val="00DA7CBA"/>
    <w:rsid w:val="00DE0FE5"/>
    <w:rsid w:val="00DF1A25"/>
    <w:rsid w:val="00DF6658"/>
    <w:rsid w:val="00E27CB8"/>
    <w:rsid w:val="00E30D4F"/>
    <w:rsid w:val="00E36945"/>
    <w:rsid w:val="00E43FAC"/>
    <w:rsid w:val="00E61801"/>
    <w:rsid w:val="00E643A3"/>
    <w:rsid w:val="00E70EE9"/>
    <w:rsid w:val="00EA7092"/>
    <w:rsid w:val="00EB5025"/>
    <w:rsid w:val="00EF683B"/>
    <w:rsid w:val="00F25C54"/>
    <w:rsid w:val="00F42D15"/>
    <w:rsid w:val="00F76486"/>
    <w:rsid w:val="00FB6F3C"/>
    <w:rsid w:val="00FF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A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70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76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429</Words>
  <Characters>2362</Characters>
  <Application>Microsoft Office Outlook</Application>
  <DocSecurity>0</DocSecurity>
  <Lines>0</Lines>
  <Paragraphs>0</Paragraphs>
  <ScaleCrop>false</ScaleCrop>
  <Company>SYSTEME U OUEST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Chers futurs parents de 6ème,</dc:title>
  <dc:subject/>
  <dc:creator>PDV</dc:creator>
  <cp:keywords/>
  <dc:description/>
  <cp:lastModifiedBy>MEN</cp:lastModifiedBy>
  <cp:revision>2</cp:revision>
  <cp:lastPrinted>2020-06-10T17:22:00Z</cp:lastPrinted>
  <dcterms:created xsi:type="dcterms:W3CDTF">2020-06-23T08:57:00Z</dcterms:created>
  <dcterms:modified xsi:type="dcterms:W3CDTF">2020-06-23T08:57:00Z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0x01010029D8BD961294B443B9609C7AC1CADA9F</vt:lpwstr>
  </property>
</Properties>
</file>