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55" w:rsidRPr="00C65858" w:rsidRDefault="005E6455" w:rsidP="00BC1ABB">
      <w:pPr>
        <w:spacing w:line="240" w:lineRule="auto"/>
        <w:rPr>
          <w:b/>
          <w:sz w:val="28"/>
          <w:szCs w:val="28"/>
        </w:rPr>
      </w:pPr>
      <w:r w:rsidRPr="00C65858">
        <w:rPr>
          <w:b/>
          <w:sz w:val="28"/>
          <w:szCs w:val="28"/>
        </w:rPr>
        <w:t>La FCPE, en accord avec le collège Beaulieu, propose aux familles de commander des kits de fournitures à prix réduit.</w:t>
      </w:r>
    </w:p>
    <w:p w:rsidR="005E6455" w:rsidRDefault="005E6455" w:rsidP="003F1A4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vous suffit de compléter le coupon et de se déplacer à l’accueil du centre Leclerc de Joué les Tours (55 route de Monts) pour réserver votre KIT. Le paiement se fera directement au magasin Leclerc au moment de la commande. </w:t>
      </w:r>
    </w:p>
    <w:p w:rsidR="005E6455" w:rsidRDefault="005E6455" w:rsidP="00447412">
      <w:pPr>
        <w:spacing w:after="0" w:line="240" w:lineRule="auto"/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 xml:space="preserve">COLLEGE BEAULIEU Rentrée 2020 - </w:t>
      </w:r>
      <w:r w:rsidRPr="00655A1D">
        <w:rPr>
          <w:b/>
          <w:sz w:val="32"/>
          <w:szCs w:val="32"/>
          <w:highlight w:val="magenta"/>
        </w:rPr>
        <w:t>Kit classe de 3</w:t>
      </w:r>
      <w:r w:rsidRPr="00655A1D">
        <w:rPr>
          <w:b/>
          <w:sz w:val="32"/>
          <w:szCs w:val="32"/>
          <w:highlight w:val="magenta"/>
          <w:vertAlign w:val="superscript"/>
        </w:rPr>
        <w:t>ème</w:t>
      </w:r>
    </w:p>
    <w:p w:rsidR="005E6455" w:rsidRPr="00655A1D" w:rsidRDefault="005E6455" w:rsidP="00447412">
      <w:pPr>
        <w:spacing w:after="0" w:line="240" w:lineRule="auto"/>
        <w:rPr>
          <w:b/>
          <w:sz w:val="32"/>
          <w:szCs w:val="32"/>
          <w:vertAlign w:val="superscript"/>
        </w:rPr>
      </w:pPr>
    </w:p>
    <w:p w:rsidR="005E6455" w:rsidRDefault="005E6455" w:rsidP="00447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cahier de brouillon 17x22 grands carreaux 96 pages</w:t>
      </w:r>
    </w:p>
    <w:p w:rsidR="005E6455" w:rsidRDefault="005E6455" w:rsidP="00447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classeurs souples A4 dos de 40mm</w:t>
      </w:r>
    </w:p>
    <w:p w:rsidR="005E6455" w:rsidRDefault="005E6455" w:rsidP="00447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gomme dessin MAPED</w:t>
      </w:r>
    </w:p>
    <w:p w:rsidR="005E6455" w:rsidRDefault="005E6455" w:rsidP="00447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lot de 50 pochettes perforées A4</w:t>
      </w:r>
    </w:p>
    <w:p w:rsidR="005E6455" w:rsidRDefault="005E6455" w:rsidP="00447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protège documents 60 vues</w:t>
      </w:r>
    </w:p>
    <w:p w:rsidR="005E6455" w:rsidRDefault="005E6455" w:rsidP="00447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cahier 24x32 petits carreaux 96 pages</w:t>
      </w:r>
    </w:p>
    <w:p w:rsidR="005E6455" w:rsidRDefault="005E6455" w:rsidP="00447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cahiers 24x32 grands carreaux 96 pages</w:t>
      </w:r>
    </w:p>
    <w:p w:rsidR="005E6455" w:rsidRDefault="005E6455" w:rsidP="00447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lot de 6 intercalaires A4</w:t>
      </w:r>
    </w:p>
    <w:p w:rsidR="005E6455" w:rsidRDefault="005E6455" w:rsidP="00447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cahiers 24x32 grands carreaux Koverbook 96 pages</w:t>
      </w:r>
    </w:p>
    <w:p w:rsidR="005E6455" w:rsidRDefault="005E6455" w:rsidP="00447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cahier 17x22 grands carreaux 48 pages</w:t>
      </w:r>
    </w:p>
    <w:p w:rsidR="005E6455" w:rsidRDefault="005E6455" w:rsidP="00447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lot de 5 bâtons de colle Uhu</w:t>
      </w:r>
    </w:p>
    <w:p w:rsidR="005E6455" w:rsidRDefault="005E6455" w:rsidP="00447412">
      <w:pPr>
        <w:spacing w:after="0" w:line="240" w:lineRule="auto"/>
        <w:rPr>
          <w:sz w:val="24"/>
          <w:szCs w:val="24"/>
        </w:rPr>
      </w:pPr>
    </w:p>
    <w:p w:rsidR="005E6455" w:rsidRDefault="005E6455" w:rsidP="00447412">
      <w:pPr>
        <w:spacing w:after="0" w:line="240" w:lineRule="auto"/>
        <w:rPr>
          <w:sz w:val="24"/>
          <w:szCs w:val="24"/>
        </w:rPr>
      </w:pPr>
      <w:r w:rsidRPr="00447412">
        <w:rPr>
          <w:b/>
          <w:sz w:val="24"/>
          <w:szCs w:val="24"/>
          <w:highlight w:val="magenta"/>
        </w:rPr>
        <w:t>TOTAL DU KIT 3ème : 2</w:t>
      </w:r>
      <w:r>
        <w:rPr>
          <w:b/>
          <w:sz w:val="24"/>
          <w:szCs w:val="24"/>
          <w:highlight w:val="magenta"/>
        </w:rPr>
        <w:t>5,23</w:t>
      </w:r>
      <w:r w:rsidRPr="00447412">
        <w:rPr>
          <w:b/>
          <w:sz w:val="24"/>
          <w:szCs w:val="24"/>
          <w:highlight w:val="magenta"/>
        </w:rPr>
        <w:t xml:space="preserve"> euros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(coût de préparation inclus)</w:t>
      </w:r>
    </w:p>
    <w:p w:rsidR="005E6455" w:rsidRDefault="005E6455" w:rsidP="00447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 supplément si besoin :</w:t>
      </w:r>
    </w:p>
    <w:p w:rsidR="005E6455" w:rsidRDefault="005E6455" w:rsidP="00447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cadenas à clés 30mm à 2,08 euros</w:t>
      </w:r>
    </w:p>
    <w:p w:rsidR="005E6455" w:rsidRDefault="005E6455" w:rsidP="00447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calculatrice CASIO FX 92 Collège à 17,90 euros</w:t>
      </w:r>
    </w:p>
    <w:p w:rsidR="005E6455" w:rsidRPr="00155DB3" w:rsidRDefault="005E6455" w:rsidP="00447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lot de 4 stylos à encre effaçable à 2,90 euros</w:t>
      </w:r>
    </w:p>
    <w:p w:rsidR="005E6455" w:rsidRPr="00236E9B" w:rsidRDefault="005E6455" w:rsidP="00447412">
      <w:pPr>
        <w:spacing w:after="0" w:line="240" w:lineRule="auto"/>
        <w:rPr>
          <w:sz w:val="16"/>
          <w:szCs w:val="16"/>
        </w:rPr>
      </w:pPr>
    </w:p>
    <w:p w:rsidR="005E6455" w:rsidRPr="00F76486" w:rsidRDefault="005E6455" w:rsidP="00A95D55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u w:val="single"/>
        </w:rPr>
        <w:t>Pour commander vos kits, vous devez vous déplacer à l’accueil du centre LECLERC, vous avez 2 dates butoirs pour passer commander :</w:t>
      </w:r>
    </w:p>
    <w:p w:rsidR="005E6455" w:rsidRPr="00F76486" w:rsidRDefault="005E6455" w:rsidP="00A95D55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3"/>
        <w:gridCol w:w="5303"/>
      </w:tblGrid>
      <w:tr w:rsidR="005E6455" w:rsidRPr="00AF4F36" w:rsidTr="00AF4F36">
        <w:tc>
          <w:tcPr>
            <w:tcW w:w="5303" w:type="dxa"/>
          </w:tcPr>
          <w:p w:rsidR="005E6455" w:rsidRPr="00AF4F36" w:rsidRDefault="005E6455" w:rsidP="00AF4F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4F36">
              <w:rPr>
                <w:rFonts w:ascii="Times New Roman" w:hAnsi="Times New Roman"/>
                <w:b/>
                <w:sz w:val="24"/>
                <w:szCs w:val="24"/>
              </w:rPr>
              <w:t>Dates de commande au centre LECLERC</w:t>
            </w:r>
          </w:p>
        </w:tc>
        <w:tc>
          <w:tcPr>
            <w:tcW w:w="5303" w:type="dxa"/>
          </w:tcPr>
          <w:p w:rsidR="005E6455" w:rsidRPr="00AF4F36" w:rsidRDefault="005E6455" w:rsidP="00AF4F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4F36">
              <w:rPr>
                <w:rFonts w:ascii="Times New Roman" w:hAnsi="Times New Roman"/>
                <w:b/>
                <w:sz w:val="24"/>
                <w:szCs w:val="24"/>
              </w:rPr>
              <w:t>Dates de retrait* au centre LECLERC</w:t>
            </w:r>
          </w:p>
        </w:tc>
      </w:tr>
      <w:tr w:rsidR="005E6455" w:rsidRPr="00AF4F36" w:rsidTr="00AF4F36">
        <w:tc>
          <w:tcPr>
            <w:tcW w:w="5303" w:type="dxa"/>
          </w:tcPr>
          <w:p w:rsidR="005E6455" w:rsidRPr="00AF4F36" w:rsidRDefault="005E6455" w:rsidP="00AF4F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F36">
              <w:rPr>
                <w:rFonts w:ascii="Times New Roman" w:hAnsi="Times New Roman"/>
                <w:sz w:val="24"/>
                <w:szCs w:val="24"/>
              </w:rPr>
              <w:t>Jusqu’au vendredi 3 juillet</w:t>
            </w:r>
          </w:p>
        </w:tc>
        <w:tc>
          <w:tcPr>
            <w:tcW w:w="5303" w:type="dxa"/>
          </w:tcPr>
          <w:p w:rsidR="005E6455" w:rsidRPr="00AF4F36" w:rsidRDefault="005E6455" w:rsidP="00AF4F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F36">
              <w:rPr>
                <w:rFonts w:ascii="Times New Roman" w:hAnsi="Times New Roman"/>
                <w:sz w:val="24"/>
                <w:szCs w:val="24"/>
              </w:rPr>
              <w:t>vendredi 10 juillet</w:t>
            </w:r>
          </w:p>
        </w:tc>
      </w:tr>
      <w:tr w:rsidR="005E6455" w:rsidRPr="00AF4F36" w:rsidTr="00AF4F36">
        <w:tc>
          <w:tcPr>
            <w:tcW w:w="5303" w:type="dxa"/>
          </w:tcPr>
          <w:p w:rsidR="005E6455" w:rsidRPr="00AF4F36" w:rsidRDefault="005E6455" w:rsidP="00AF4F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F36">
              <w:rPr>
                <w:rFonts w:ascii="Times New Roman" w:hAnsi="Times New Roman"/>
                <w:sz w:val="24"/>
                <w:szCs w:val="24"/>
              </w:rPr>
              <w:t xml:space="preserve">Jusqu’au lundi </w:t>
            </w:r>
            <w:bookmarkStart w:id="0" w:name="_GoBack"/>
            <w:bookmarkEnd w:id="0"/>
            <w:r w:rsidRPr="00AF4F36">
              <w:rPr>
                <w:rFonts w:ascii="Times New Roman" w:hAnsi="Times New Roman"/>
                <w:sz w:val="24"/>
                <w:szCs w:val="24"/>
              </w:rPr>
              <w:t>24 août</w:t>
            </w:r>
          </w:p>
        </w:tc>
        <w:tc>
          <w:tcPr>
            <w:tcW w:w="5303" w:type="dxa"/>
          </w:tcPr>
          <w:p w:rsidR="005E6455" w:rsidRPr="00AF4F36" w:rsidRDefault="005E6455" w:rsidP="00AF4F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AF4F36">
              <w:rPr>
                <w:rFonts w:ascii="Times New Roman" w:hAnsi="Times New Roman"/>
                <w:sz w:val="24"/>
                <w:szCs w:val="24"/>
              </w:rPr>
              <w:t>vendredi 28 août</w:t>
            </w:r>
          </w:p>
        </w:tc>
      </w:tr>
    </w:tbl>
    <w:p w:rsidR="005E6455" w:rsidRPr="0040611C" w:rsidRDefault="005E6455" w:rsidP="00A95D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55" w:rsidRDefault="005E6455" w:rsidP="00A95D55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*Les dates de retrait sont indicatives et peuvent être modifiées par le centre LECLERC.</w:t>
      </w:r>
    </w:p>
    <w:p w:rsidR="005E6455" w:rsidRPr="00EB5025" w:rsidRDefault="005E6455" w:rsidP="00447412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EB5025">
        <w:rPr>
          <w:rFonts w:ascii="Wingdings" w:hAnsi="Wingdings"/>
          <w:color w:val="000000"/>
          <w:lang w:eastAsia="fr-FR"/>
        </w:rPr>
        <w:t>✂</w:t>
      </w:r>
      <w:r w:rsidRPr="00EB5025">
        <w:rPr>
          <w:rFonts w:ascii="Times New Roman" w:hAnsi="Times New Roman"/>
          <w:color w:val="000000"/>
          <w:lang w:eastAsia="fr-FR"/>
        </w:rPr>
        <w:t>--------------------------------------------------------------------------------------------------------------------------</w:t>
      </w:r>
    </w:p>
    <w:p w:rsidR="005E6455" w:rsidRPr="00EB5025" w:rsidRDefault="005E6455" w:rsidP="004474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Comic Sans MS" w:hAnsi="Comic Sans MS"/>
          <w:b/>
          <w:bCs/>
          <w:color w:val="000000"/>
          <w:lang w:eastAsia="fr-FR"/>
        </w:rPr>
        <w:t>COUPON – KIT FOURNITURES 3</w:t>
      </w:r>
      <w:r w:rsidRPr="00EB5025">
        <w:rPr>
          <w:rFonts w:ascii="Comic Sans MS" w:hAnsi="Comic Sans MS"/>
          <w:b/>
          <w:bCs/>
          <w:color w:val="000000"/>
          <w:lang w:eastAsia="fr-FR"/>
        </w:rPr>
        <w:t>ème</w:t>
      </w:r>
    </w:p>
    <w:p w:rsidR="005E6455" w:rsidRPr="00554765" w:rsidRDefault="005E6455" w:rsidP="00447412">
      <w:pPr>
        <w:spacing w:after="0" w:line="240" w:lineRule="auto"/>
        <w:jc w:val="both"/>
        <w:rPr>
          <w:b/>
          <w:sz w:val="32"/>
          <w:szCs w:val="32"/>
          <w:highlight w:val="yellow"/>
        </w:rPr>
      </w:pPr>
      <w:r w:rsidRPr="00A90AFC">
        <w:rPr>
          <w:rFonts w:ascii="Wingdings" w:hAnsi="Wingdings"/>
          <w:b/>
          <w:color w:val="000000"/>
          <w:lang w:eastAsia="fr-FR"/>
        </w:rPr>
        <w:t>◻</w:t>
      </w:r>
      <w:r w:rsidRPr="00A90AFC">
        <w:rPr>
          <w:rFonts w:ascii="Comic Sans MS" w:hAnsi="Comic Sans MS"/>
          <w:b/>
          <w:color w:val="000000"/>
          <w:lang w:eastAsia="fr-FR"/>
        </w:rPr>
        <w:t xml:space="preserve"> </w:t>
      </w:r>
      <w:r w:rsidRPr="00447412">
        <w:rPr>
          <w:b/>
          <w:sz w:val="32"/>
          <w:szCs w:val="32"/>
          <w:highlight w:val="magenta"/>
        </w:rPr>
        <w:t>KIT 3 : 2</w:t>
      </w:r>
      <w:r>
        <w:rPr>
          <w:b/>
          <w:sz w:val="32"/>
          <w:szCs w:val="32"/>
          <w:highlight w:val="magenta"/>
        </w:rPr>
        <w:t>5,23</w:t>
      </w:r>
      <w:r w:rsidRPr="00447412">
        <w:rPr>
          <w:b/>
          <w:sz w:val="32"/>
          <w:szCs w:val="32"/>
          <w:highlight w:val="magenta"/>
        </w:rPr>
        <w:t xml:space="preserve"> €</w:t>
      </w:r>
    </w:p>
    <w:p w:rsidR="005E6455" w:rsidRDefault="005E6455" w:rsidP="00447412">
      <w:pPr>
        <w:spacing w:after="0" w:line="240" w:lineRule="auto"/>
        <w:jc w:val="both"/>
        <w:rPr>
          <w:rFonts w:ascii="Comic Sans MS" w:hAnsi="Comic Sans MS"/>
          <w:color w:val="000000"/>
          <w:lang w:eastAsia="fr-FR"/>
        </w:rPr>
      </w:pPr>
      <w:r w:rsidRPr="00EB5025">
        <w:rPr>
          <w:rFonts w:ascii="Comic Sans MS" w:hAnsi="Comic Sans MS"/>
          <w:b/>
          <w:bCs/>
          <w:color w:val="000000"/>
          <w:lang w:eastAsia="fr-FR"/>
        </w:rPr>
        <w:t>Suppléments :</w:t>
      </w:r>
      <w:r>
        <w:rPr>
          <w:rFonts w:ascii="Comic Sans MS" w:hAnsi="Comic Sans MS"/>
          <w:b/>
          <w:bCs/>
          <w:color w:val="000000"/>
          <w:lang w:eastAsia="fr-FR"/>
        </w:rPr>
        <w:t xml:space="preserve"> </w:t>
      </w:r>
      <w:r>
        <w:rPr>
          <w:rFonts w:ascii="Comic Sans MS" w:hAnsi="Comic Sans MS"/>
          <w:b/>
          <w:bCs/>
          <w:color w:val="000000"/>
          <w:lang w:eastAsia="fr-FR"/>
        </w:rPr>
        <w:tab/>
      </w:r>
      <w:r w:rsidRPr="00EB5025">
        <w:rPr>
          <w:rFonts w:ascii="Wingdings" w:hAnsi="Wingdings"/>
          <w:color w:val="000000"/>
          <w:lang w:eastAsia="fr-FR"/>
        </w:rPr>
        <w:t>◻</w:t>
      </w:r>
      <w:r>
        <w:rPr>
          <w:rFonts w:ascii="Comic Sans MS" w:hAnsi="Comic Sans MS"/>
          <w:color w:val="000000"/>
          <w:lang w:eastAsia="fr-FR"/>
        </w:rPr>
        <w:t xml:space="preserve"> Cadenas 2,08 €         </w:t>
      </w:r>
      <w:r w:rsidRPr="00EB5025">
        <w:rPr>
          <w:rFonts w:ascii="Wingdings" w:hAnsi="Wingdings"/>
          <w:color w:val="000000"/>
          <w:lang w:eastAsia="fr-FR"/>
        </w:rPr>
        <w:t>◻</w:t>
      </w:r>
      <w:r w:rsidRPr="00EB5025">
        <w:rPr>
          <w:rFonts w:ascii="Comic Sans MS" w:hAnsi="Comic Sans MS"/>
          <w:color w:val="000000"/>
          <w:lang w:eastAsia="fr-FR"/>
        </w:rPr>
        <w:t xml:space="preserve"> Calculatrice CASIO FX 92 Collège 1</w:t>
      </w:r>
      <w:r>
        <w:rPr>
          <w:rFonts w:ascii="Comic Sans MS" w:hAnsi="Comic Sans MS"/>
          <w:color w:val="000000"/>
          <w:lang w:eastAsia="fr-FR"/>
        </w:rPr>
        <w:t>7,9</w:t>
      </w:r>
      <w:r w:rsidRPr="00EB5025">
        <w:rPr>
          <w:rFonts w:ascii="Comic Sans MS" w:hAnsi="Comic Sans MS"/>
          <w:color w:val="000000"/>
          <w:lang w:eastAsia="fr-FR"/>
        </w:rPr>
        <w:t>0 €</w:t>
      </w:r>
    </w:p>
    <w:p w:rsidR="005E6455" w:rsidRPr="00EB5025" w:rsidRDefault="005E6455" w:rsidP="00447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Comic Sans MS" w:hAnsi="Comic Sans MS"/>
          <w:color w:val="000000"/>
          <w:lang w:eastAsia="fr-FR"/>
        </w:rPr>
        <w:tab/>
      </w:r>
      <w:r>
        <w:rPr>
          <w:rFonts w:ascii="Comic Sans MS" w:hAnsi="Comic Sans MS"/>
          <w:color w:val="000000"/>
          <w:lang w:eastAsia="fr-FR"/>
        </w:rPr>
        <w:tab/>
      </w:r>
      <w:r>
        <w:rPr>
          <w:rFonts w:ascii="Comic Sans MS" w:hAnsi="Comic Sans MS"/>
          <w:color w:val="000000"/>
          <w:lang w:eastAsia="fr-FR"/>
        </w:rPr>
        <w:tab/>
      </w:r>
      <w:r w:rsidRPr="00EB5025">
        <w:rPr>
          <w:rFonts w:ascii="Wingdings" w:hAnsi="Wingdings"/>
          <w:color w:val="000000"/>
          <w:lang w:eastAsia="fr-FR"/>
        </w:rPr>
        <w:t>◻</w:t>
      </w:r>
      <w:r>
        <w:rPr>
          <w:rFonts w:ascii="Comic Sans MS" w:hAnsi="Comic Sans MS"/>
          <w:color w:val="000000"/>
          <w:lang w:eastAsia="fr-FR"/>
        </w:rPr>
        <w:t xml:space="preserve"> </w:t>
      </w:r>
      <w:r w:rsidRPr="00554765">
        <w:rPr>
          <w:rFonts w:ascii="Comic Sans MS" w:hAnsi="Comic Sans MS"/>
          <w:color w:val="000000"/>
          <w:lang w:eastAsia="fr-FR"/>
        </w:rPr>
        <w:t xml:space="preserve">lot de </w:t>
      </w:r>
      <w:r>
        <w:rPr>
          <w:rFonts w:ascii="Comic Sans MS" w:hAnsi="Comic Sans MS"/>
          <w:color w:val="000000"/>
          <w:lang w:eastAsia="fr-FR"/>
        </w:rPr>
        <w:t>4</w:t>
      </w:r>
      <w:r w:rsidRPr="00554765">
        <w:rPr>
          <w:rFonts w:ascii="Comic Sans MS" w:hAnsi="Comic Sans MS"/>
          <w:color w:val="000000"/>
          <w:lang w:eastAsia="fr-FR"/>
        </w:rPr>
        <w:t xml:space="preserve"> stylos à encre effaçable </w:t>
      </w:r>
      <w:r>
        <w:rPr>
          <w:rFonts w:ascii="Comic Sans MS" w:hAnsi="Comic Sans MS"/>
          <w:color w:val="000000"/>
          <w:lang w:eastAsia="fr-FR"/>
        </w:rPr>
        <w:t>2,9</w:t>
      </w:r>
      <w:r w:rsidRPr="00554765">
        <w:rPr>
          <w:rFonts w:ascii="Comic Sans MS" w:hAnsi="Comic Sans MS"/>
          <w:color w:val="000000"/>
          <w:lang w:eastAsia="fr-FR"/>
        </w:rPr>
        <w:t xml:space="preserve">0 </w:t>
      </w:r>
      <w:r>
        <w:rPr>
          <w:rFonts w:ascii="Comic Sans MS" w:hAnsi="Comic Sans MS"/>
          <w:color w:val="000000"/>
          <w:lang w:eastAsia="fr-FR"/>
        </w:rPr>
        <w:t>€         </w:t>
      </w:r>
    </w:p>
    <w:p w:rsidR="005E6455" w:rsidRPr="00EB5025" w:rsidRDefault="005E6455" w:rsidP="00447412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E6455" w:rsidRPr="00EB5025" w:rsidRDefault="005E6455" w:rsidP="00447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EB5025">
        <w:rPr>
          <w:rFonts w:ascii="Comic Sans MS" w:hAnsi="Comic Sans MS"/>
          <w:b/>
          <w:bCs/>
          <w:color w:val="000000"/>
          <w:lang w:eastAsia="fr-FR"/>
        </w:rPr>
        <w:t>NOM/PRENOM DE L’ELEVE</w:t>
      </w:r>
      <w:r w:rsidRPr="00EB5025">
        <w:rPr>
          <w:rFonts w:ascii="Comic Sans MS" w:hAnsi="Comic Sans MS"/>
          <w:color w:val="000000"/>
          <w:lang w:eastAsia="fr-FR"/>
        </w:rPr>
        <w:t xml:space="preserve"> :   ...............................................................</w:t>
      </w:r>
    </w:p>
    <w:p w:rsidR="005E6455" w:rsidRPr="00EB5025" w:rsidRDefault="005E6455" w:rsidP="00447412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E6455" w:rsidRPr="00EB5025" w:rsidRDefault="005E6455" w:rsidP="00447412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EB5025">
        <w:rPr>
          <w:rFonts w:ascii="Comic Sans MS" w:hAnsi="Comic Sans MS"/>
          <w:b/>
          <w:bCs/>
          <w:color w:val="000000"/>
          <w:lang w:eastAsia="fr-FR"/>
        </w:rPr>
        <w:t>NOM/PRENOM</w:t>
      </w:r>
      <w:r>
        <w:rPr>
          <w:rFonts w:ascii="Comic Sans MS" w:hAnsi="Comic Sans MS"/>
          <w:b/>
          <w:bCs/>
          <w:color w:val="000000"/>
          <w:lang w:eastAsia="fr-FR"/>
        </w:rPr>
        <w:t xml:space="preserve"> </w:t>
      </w:r>
      <w:r w:rsidRPr="00EB5025">
        <w:rPr>
          <w:rFonts w:ascii="Comic Sans MS" w:hAnsi="Comic Sans MS"/>
          <w:b/>
          <w:bCs/>
          <w:color w:val="000000"/>
          <w:lang w:eastAsia="fr-FR"/>
        </w:rPr>
        <w:t>DU PARENT</w:t>
      </w:r>
      <w:r>
        <w:rPr>
          <w:rFonts w:ascii="Comic Sans MS" w:hAnsi="Comic Sans MS"/>
          <w:color w:val="000000"/>
          <w:lang w:eastAsia="fr-FR"/>
        </w:rPr>
        <w:t> :</w:t>
      </w:r>
      <w:r w:rsidRPr="00EB5025">
        <w:rPr>
          <w:rFonts w:ascii="Comic Sans MS" w:hAnsi="Comic Sans MS"/>
          <w:color w:val="000000"/>
          <w:lang w:eastAsia="fr-FR"/>
        </w:rPr>
        <w:t xml:space="preserve">   .......................................................</w:t>
      </w:r>
      <w:r>
        <w:rPr>
          <w:rFonts w:ascii="Comic Sans MS" w:hAnsi="Comic Sans MS"/>
          <w:color w:val="000000"/>
          <w:lang w:eastAsia="fr-FR"/>
        </w:rPr>
        <w:t>..........</w:t>
      </w:r>
    </w:p>
    <w:p w:rsidR="005E6455" w:rsidRDefault="005E6455" w:rsidP="00447412">
      <w:pPr>
        <w:spacing w:after="0" w:line="240" w:lineRule="auto"/>
        <w:jc w:val="both"/>
        <w:rPr>
          <w:rFonts w:ascii="Comic Sans MS" w:hAnsi="Comic Sans MS"/>
          <w:b/>
          <w:bCs/>
          <w:color w:val="000000"/>
          <w:lang w:eastAsia="fr-FR"/>
        </w:rPr>
      </w:pPr>
    </w:p>
    <w:p w:rsidR="005E6455" w:rsidRPr="00351FDE" w:rsidRDefault="005E6455" w:rsidP="005D7E92">
      <w:pPr>
        <w:spacing w:after="0" w:line="240" w:lineRule="auto"/>
        <w:jc w:val="both"/>
        <w:rPr>
          <w:b/>
          <w:sz w:val="28"/>
          <w:szCs w:val="32"/>
          <w:highlight w:val="magenta"/>
        </w:rPr>
      </w:pPr>
      <w:r w:rsidRPr="00EB5025">
        <w:rPr>
          <w:rFonts w:ascii="Comic Sans MS" w:hAnsi="Comic Sans MS"/>
          <w:b/>
          <w:bCs/>
          <w:color w:val="000000"/>
          <w:lang w:eastAsia="fr-FR"/>
        </w:rPr>
        <w:t>Téléphone</w:t>
      </w:r>
      <w:r w:rsidRPr="00EB5025">
        <w:rPr>
          <w:rFonts w:ascii="Comic Sans MS" w:hAnsi="Comic Sans MS"/>
          <w:color w:val="000000"/>
          <w:lang w:eastAsia="fr-FR"/>
        </w:rPr>
        <w:t> : ………………………….</w:t>
      </w:r>
      <w:r>
        <w:rPr>
          <w:rFonts w:ascii="Comic Sans MS" w:hAnsi="Comic Sans MS"/>
          <w:color w:val="000000"/>
          <w:lang w:eastAsia="fr-FR"/>
        </w:rPr>
        <w:t xml:space="preserve">    </w:t>
      </w:r>
      <w:r w:rsidRPr="00351FDE">
        <w:rPr>
          <w:b/>
          <w:sz w:val="28"/>
          <w:szCs w:val="32"/>
          <w:highlight w:val="magenta"/>
        </w:rPr>
        <w:t>Les Kits seront à régler directement auprès du centre LECLERC.</w:t>
      </w:r>
    </w:p>
    <w:p w:rsidR="005E6455" w:rsidRPr="00EB5025" w:rsidRDefault="005E6455" w:rsidP="00B06C9F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E6455" w:rsidRPr="00EB5025" w:rsidRDefault="005E6455" w:rsidP="00447412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EB5025">
        <w:rPr>
          <w:rFonts w:ascii="Comic Sans MS" w:hAnsi="Comic Sans MS"/>
          <w:color w:val="000000"/>
          <w:lang w:eastAsia="fr-FR"/>
        </w:rPr>
        <w:t>                                    Signature</w:t>
      </w:r>
    </w:p>
    <w:p w:rsidR="005E6455" w:rsidRDefault="005E6455" w:rsidP="00447412">
      <w:pPr>
        <w:spacing w:after="240" w:line="240" w:lineRule="auto"/>
        <w:rPr>
          <w:rFonts w:ascii="Times New Roman" w:hAnsi="Times New Roman"/>
          <w:sz w:val="16"/>
          <w:szCs w:val="16"/>
          <w:lang w:eastAsia="fr-FR"/>
        </w:rPr>
      </w:pPr>
    </w:p>
    <w:p w:rsidR="005E6455" w:rsidRPr="00554765" w:rsidRDefault="005E6455" w:rsidP="00447412">
      <w:pPr>
        <w:spacing w:after="240" w:line="240" w:lineRule="auto"/>
        <w:rPr>
          <w:rFonts w:ascii="Times New Roman" w:hAnsi="Times New Roman"/>
          <w:sz w:val="16"/>
          <w:szCs w:val="16"/>
          <w:lang w:eastAsia="fr-FR"/>
        </w:rPr>
      </w:pPr>
    </w:p>
    <w:sectPr w:rsidR="005E6455" w:rsidRPr="00554765" w:rsidSect="00B06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955"/>
    <w:multiLevelType w:val="hybridMultilevel"/>
    <w:tmpl w:val="26D650B6"/>
    <w:lvl w:ilvl="0" w:tplc="86E0A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2"/>
        <w:u w:val="singl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B1491"/>
    <w:multiLevelType w:val="hybridMultilevel"/>
    <w:tmpl w:val="39EA44B2"/>
    <w:lvl w:ilvl="0" w:tplc="C5F6E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BE1"/>
    <w:rsid w:val="00015A5C"/>
    <w:rsid w:val="0011232F"/>
    <w:rsid w:val="00155DB3"/>
    <w:rsid w:val="002302A5"/>
    <w:rsid w:val="00236E9B"/>
    <w:rsid w:val="00295CDF"/>
    <w:rsid w:val="00326311"/>
    <w:rsid w:val="00342AC6"/>
    <w:rsid w:val="00351FDE"/>
    <w:rsid w:val="00364C96"/>
    <w:rsid w:val="003B2F29"/>
    <w:rsid w:val="003F1A4A"/>
    <w:rsid w:val="0040611C"/>
    <w:rsid w:val="00413FB7"/>
    <w:rsid w:val="00447412"/>
    <w:rsid w:val="004A6094"/>
    <w:rsid w:val="00502CE1"/>
    <w:rsid w:val="00504DEC"/>
    <w:rsid w:val="00554765"/>
    <w:rsid w:val="005757D8"/>
    <w:rsid w:val="005A214C"/>
    <w:rsid w:val="005D7E92"/>
    <w:rsid w:val="005E5E17"/>
    <w:rsid w:val="005E6455"/>
    <w:rsid w:val="00655A1D"/>
    <w:rsid w:val="0066590B"/>
    <w:rsid w:val="006922DB"/>
    <w:rsid w:val="006C5417"/>
    <w:rsid w:val="00875479"/>
    <w:rsid w:val="008C36B8"/>
    <w:rsid w:val="008C4BF7"/>
    <w:rsid w:val="00914805"/>
    <w:rsid w:val="00966BE1"/>
    <w:rsid w:val="00967ABE"/>
    <w:rsid w:val="009C5874"/>
    <w:rsid w:val="00A3050F"/>
    <w:rsid w:val="00A90AFC"/>
    <w:rsid w:val="00A95D55"/>
    <w:rsid w:val="00AF4F36"/>
    <w:rsid w:val="00B058E1"/>
    <w:rsid w:val="00B06C9F"/>
    <w:rsid w:val="00B2788E"/>
    <w:rsid w:val="00B95667"/>
    <w:rsid w:val="00BC1ABB"/>
    <w:rsid w:val="00C65858"/>
    <w:rsid w:val="00CA2CCF"/>
    <w:rsid w:val="00DE79A2"/>
    <w:rsid w:val="00EA7702"/>
    <w:rsid w:val="00EB5025"/>
    <w:rsid w:val="00F0462D"/>
    <w:rsid w:val="00F7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2CE1"/>
    <w:pPr>
      <w:ind w:left="720"/>
      <w:contextualSpacing/>
    </w:pPr>
  </w:style>
  <w:style w:type="table" w:styleId="TableGrid">
    <w:name w:val="Table Grid"/>
    <w:basedOn w:val="TableNormal"/>
    <w:uiPriority w:val="99"/>
    <w:rsid w:val="002302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313</Words>
  <Characters>1726</Characters>
  <Application>Microsoft Office Outlook</Application>
  <DocSecurity>0</DocSecurity>
  <Lines>0</Lines>
  <Paragraphs>0</Paragraphs>
  <ScaleCrop>false</ScaleCrop>
  <Company>SYSTEME U OUEST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FCPE, en accord avec le collège Beaulieu, propose aux familles de commander des kits de fournitures à prix réduit</dc:title>
  <dc:subject/>
  <dc:creator>PDV</dc:creator>
  <cp:keywords/>
  <dc:description/>
  <cp:lastModifiedBy>MEN</cp:lastModifiedBy>
  <cp:revision>2</cp:revision>
  <cp:lastPrinted>2019-05-17T08:55:00Z</cp:lastPrinted>
  <dcterms:created xsi:type="dcterms:W3CDTF">2020-06-23T08:56:00Z</dcterms:created>
  <dcterms:modified xsi:type="dcterms:W3CDTF">2020-06-23T08:56:00Z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0x01010029D8BD961294B443B9609C7AC1CADA9F</vt:lpwstr>
  </property>
</Properties>
</file>